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C2A39" w:rsidRPr="00ED0E97" w:rsidRDefault="008C2A39" w:rsidP="005831DC">
      <w:pPr>
        <w:bidi/>
        <w:spacing w:line="360" w:lineRule="auto"/>
        <w:ind w:left="5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 w:rsidRPr="00ED0E97">
        <w:rPr>
          <w:rFonts w:ascii="David" w:hAnsi="David" w:cs="David"/>
          <w:b/>
          <w:bCs/>
          <w:sz w:val="28"/>
          <w:szCs w:val="28"/>
          <w:u w:val="single"/>
          <w:rtl/>
        </w:rPr>
        <w:t>רשימת ספרי לימוד לכיתה ט</w:t>
      </w:r>
      <w:r w:rsidR="005831DC" w:rsidRPr="00ED0E97">
        <w:rPr>
          <w:rFonts w:ascii="David" w:hAnsi="David" w:cs="David" w:hint="cs"/>
          <w:b/>
          <w:bCs/>
          <w:sz w:val="28"/>
          <w:szCs w:val="28"/>
          <w:u w:val="single"/>
          <w:rtl/>
        </w:rPr>
        <w:t>1+ט3</w:t>
      </w:r>
      <w:r w:rsidRPr="00ED0E97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לשנה"ל תשפ"</w:t>
      </w:r>
      <w:r w:rsidRPr="00ED0E97">
        <w:rPr>
          <w:rFonts w:ascii="David" w:hAnsi="David" w:cs="David" w:hint="cs"/>
          <w:b/>
          <w:bCs/>
          <w:sz w:val="28"/>
          <w:szCs w:val="28"/>
          <w:u w:val="single"/>
          <w:rtl/>
        </w:rPr>
        <w:t>ב</w:t>
      </w:r>
    </w:p>
    <w:bookmarkEnd w:id="0"/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551"/>
        <w:gridCol w:w="6213"/>
      </w:tblGrid>
      <w:tr w:rsidR="008C2A39" w:rsidRPr="00ED0E97" w:rsidTr="008C2A39">
        <w:trPr>
          <w:trHeight w:val="343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A39" w:rsidRPr="00ED0E97" w:rsidRDefault="008C2A39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ED0E97" w:rsidRDefault="008C2A39">
            <w:pPr>
              <w:bidi/>
              <w:ind w:left="5"/>
              <w:jc w:val="center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 xml:space="preserve">משתתפי </w:t>
            </w:r>
            <w:proofErr w:type="spellStart"/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>פרוייקט</w:t>
            </w:r>
            <w:proofErr w:type="spellEnd"/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br/>
              <w:t>השאלת ספרים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C2A39" w:rsidRPr="00ED0E97" w:rsidRDefault="008C2A39">
            <w:pPr>
              <w:bidi/>
              <w:ind w:left="5"/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>תלמידים שאינם משתתפים</w:t>
            </w:r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  <w:proofErr w:type="spellStart"/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>בפרוייקט</w:t>
            </w:r>
            <w:proofErr w:type="spellEnd"/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 xml:space="preserve"> השאלת ספרים</w:t>
            </w:r>
          </w:p>
        </w:tc>
      </w:tr>
      <w:tr w:rsidR="00DB2C7D" w:rsidRPr="00ED0E97" w:rsidTr="00DB2C7D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C7D" w:rsidRPr="00ED0E97" w:rsidRDefault="00DB2C7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גמרא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2C7D" w:rsidRPr="00ED0E97" w:rsidRDefault="00DB2C7D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מסכת סנהדרין 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מומלץ הוצאת קורן</w:t>
            </w:r>
          </w:p>
        </w:tc>
      </w:tr>
      <w:tr w:rsidR="004324CE" w:rsidRPr="00ED0E97" w:rsidTr="004324CE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24CE" w:rsidRPr="00ED0E97" w:rsidRDefault="004324CE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תורה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24CE" w:rsidRPr="00ED0E97" w:rsidRDefault="004324CE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ספר ויקרא מקראות גדולות</w:t>
            </w: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(מומלץ מהדורת תורת חיים), הוצאת מוסד הרב קוק + חמישה חומשי תורה</w:t>
            </w:r>
          </w:p>
        </w:tc>
      </w:tr>
      <w:tr w:rsidR="005D69D6" w:rsidRPr="00ED0E97" w:rsidTr="005D69D6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69D6" w:rsidRPr="00ED0E97" w:rsidRDefault="005D69D6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נביא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69D6" w:rsidRPr="00ED0E97" w:rsidRDefault="005D69D6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תנ"ך שלם</w:t>
            </w:r>
          </w:p>
        </w:tc>
      </w:tr>
      <w:tr w:rsidR="00F46C97" w:rsidRPr="00ED0E97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הלכה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tabs>
                <w:tab w:val="num" w:pos="393"/>
              </w:tabs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פניני הלכה 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הלכות תפילה, הוצאת הר ברכה</w:t>
            </w:r>
          </w:p>
        </w:tc>
      </w:tr>
      <w:tr w:rsidR="00F46C97" w:rsidRPr="00ED0E97" w:rsidTr="00ED0E97">
        <w:trPr>
          <w:trHeight w:val="320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u w:val="single"/>
                <w:rtl/>
              </w:rPr>
              <w:t>אזרחות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6C97" w:rsidRPr="00ED0E97" w:rsidRDefault="00756769" w:rsidP="00756769">
            <w:pPr>
              <w:bidi/>
              <w:spacing w:line="360" w:lineRule="auto"/>
              <w:ind w:left="5"/>
              <w:rPr>
                <w:rFonts w:ascii="Times New Roman" w:hAnsi="Times New Roman" w:cs="David"/>
                <w:color w:val="FF0000"/>
                <w:sz w:val="20"/>
                <w:szCs w:val="20"/>
                <w:rtl/>
              </w:rPr>
            </w:pPr>
            <w:r w:rsidRPr="00ED0E9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97"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6C97" w:rsidRPr="00ED0E97" w:rsidRDefault="00ED0E97" w:rsidP="00756769">
            <w:pPr>
              <w:bidi/>
              <w:ind w:left="5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hyperlink r:id="rId8" w:tgtFrame="_blank" w:history="1">
              <w:r w:rsidR="00756769" w:rsidRPr="00ED0E97">
                <w:rPr>
                  <w:rStyle w:val="Hyperlink"/>
                  <w:rFonts w:ascii="David" w:hAnsi="David" w:cs="David"/>
                  <w:b/>
                  <w:bCs/>
                  <w:color w:val="auto"/>
                  <w:sz w:val="20"/>
                  <w:szCs w:val="20"/>
                  <w:rtl/>
                </w:rPr>
                <w:t>אזרחות במדינת ישראל</w:t>
              </w:r>
            </w:hyperlink>
            <w:r w:rsidR="00756769" w:rsidRPr="00ED0E9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 – </w:t>
            </w:r>
            <w:r w:rsidR="00756769"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דוד שחר בהוצאת כנרת זמורה ביתן</w:t>
            </w:r>
          </w:p>
        </w:tc>
      </w:tr>
      <w:tr w:rsidR="00F46C97" w:rsidRPr="00ED0E97" w:rsidTr="008C2A39">
        <w:trPr>
          <w:trHeight w:val="343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מתמטיקה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 xml:space="preserve">3 </w:t>
            </w:r>
            <w:proofErr w:type="spellStart"/>
            <w:r w:rsidRPr="00ED0E9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>יח"ל</w:t>
            </w:r>
            <w:proofErr w:type="spellEnd"/>
            <w:r w:rsidRPr="00ED0E9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 xml:space="preserve">: מתמטיקה לכיתה ט', חלק </w:t>
            </w:r>
            <w:proofErr w:type="spellStart"/>
            <w:r w:rsidRPr="00ED0E9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>א'+ב</w:t>
            </w:r>
            <w:proofErr w:type="spellEnd"/>
            <w:r w:rsidRPr="00ED0E97">
              <w:rPr>
                <w:rFonts w:ascii="David" w:hAnsi="David" w:cs="David"/>
                <w:b/>
                <w:bCs/>
                <w:spacing w:val="-8"/>
                <w:sz w:val="20"/>
                <w:szCs w:val="20"/>
                <w:rtl/>
              </w:rPr>
              <w:t>', סדרת מעוף / א. עוזרי וי. שלו</w:t>
            </w:r>
          </w:p>
          <w:p w:rsidR="000D0B17" w:rsidRPr="00ED0E97" w:rsidRDefault="00F46C97" w:rsidP="00ED0E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4-5 </w:t>
            </w:r>
            <w:proofErr w:type="spellStart"/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יח"ל</w:t>
            </w:r>
            <w:proofErr w:type="spellEnd"/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: מתמטיקה לכיתה ט' – גבי </w:t>
            </w:r>
            <w:proofErr w:type="spellStart"/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יקואל</w:t>
            </w:r>
            <w:proofErr w:type="spellEnd"/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/הוצאת משבצת.</w:t>
            </w:r>
          </w:p>
        </w:tc>
      </w:tr>
      <w:tr w:rsidR="00F46C97" w:rsidRPr="00ED0E97" w:rsidTr="008C2A39">
        <w:trPr>
          <w:trHeight w:val="58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מדעים: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97">
              <w:rPr>
                <w:rFonts w:cs="David"/>
                <w:b/>
                <w:bCs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175BA0" w:rsidP="00175BA0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כימיה ומדעי החיים לכיתה ט' – הוצאת כותר</w:t>
            </w:r>
          </w:p>
        </w:tc>
      </w:tr>
      <w:tr w:rsidR="002A4D76" w:rsidRPr="00ED0E97" w:rsidTr="002A4D76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4D76" w:rsidRPr="00ED0E97" w:rsidRDefault="002A4D76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לשון: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4D76" w:rsidRPr="00ED0E97" w:rsidRDefault="002A4D76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לשון הבנה והבעה "עכשיו עברית" הוצאת מט"ח 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יירכש במרוכז בתחילת שנה"ל. גבייה דרך הוראת הקבע 68 ₪. מי שאין לו הוראת קבע יעביר את התשלום ביום הראשון ללימודים</w:t>
            </w:r>
          </w:p>
        </w:tc>
      </w:tr>
      <w:tr w:rsidR="00F46C97" w:rsidRPr="00ED0E97" w:rsidTr="008C2A39">
        <w:trPr>
          <w:trHeight w:val="754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הסטוריה</w:t>
            </w:r>
            <w:proofErr w:type="spellEnd"/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spacing w:line="360" w:lineRule="auto"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יסופק במסגרת </w:t>
            </w:r>
            <w:proofErr w:type="spellStart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</w:p>
        </w:tc>
        <w:tc>
          <w:tcPr>
            <w:tcW w:w="30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ואלה תולדות 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–</w:t>
            </w: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ימי הבית השני בתקופת המשנה והתלמוד: הנהגה, חברה ודת</w:t>
            </w:r>
          </w:p>
        </w:tc>
      </w:tr>
      <w:tr w:rsidR="00F46C97" w:rsidRPr="00ED0E97" w:rsidTr="008C2A39">
        <w:trPr>
          <w:trHeight w:val="700"/>
          <w:jc w:val="center"/>
        </w:trPr>
        <w:tc>
          <w:tcPr>
            <w:tcW w:w="702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76154E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E97">
              <w:rPr>
                <w:sz w:val="20"/>
                <w:szCs w:val="20"/>
              </w:rPr>
              <w:br w:type="page"/>
            </w:r>
            <w:r w:rsidR="00041F73"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אנגלית</w:t>
            </w:r>
            <w:r w:rsidR="00041F73" w:rsidRPr="00ED0E97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76154E">
            <w:pPr>
              <w:pStyle w:val="a9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לכל ההקבצות – 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Oxford Student's Dictionary (</w:t>
            </w:r>
            <w:proofErr w:type="spellStart"/>
            <w:r w:rsidRPr="00ED0E97">
              <w:rPr>
                <w:rFonts w:ascii="David" w:hAnsi="David" w:cs="David"/>
                <w:b/>
                <w:bCs/>
                <w:sz w:val="20"/>
                <w:szCs w:val="20"/>
              </w:rPr>
              <w:t>Kernman</w:t>
            </w:r>
            <w:proofErr w:type="spellEnd"/>
            <w:r w:rsidRPr="00ED0E97">
              <w:rPr>
                <w:rFonts w:ascii="David" w:hAnsi="David" w:cs="David"/>
                <w:b/>
                <w:bCs/>
                <w:sz w:val="20"/>
                <w:szCs w:val="20"/>
              </w:rPr>
              <w:t xml:space="preserve"> &amp; Kahn)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= מילון אוקספורד אנגלי-אנגלי-עברי (צבע שחור) או מילונית בהתאם להנחיות משרד החינוך.</w:t>
            </w:r>
          </w:p>
          <w:p w:rsidR="0076154E" w:rsidRPr="00ED0E97" w:rsidRDefault="0076154E" w:rsidP="0076154E">
            <w:pPr>
              <w:pStyle w:val="a9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יש לרכוש ספר אנגלית בהתאם להקבצה שאליה משויך התלמיד. </w:t>
            </w:r>
            <w:r w:rsidRPr="00ED0E97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החלוקה המתבססת עפ"י הישגי התלמיד והמבחן </w:t>
            </w:r>
            <w:r w:rsidRPr="00ED0E97"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מיון שתבצע בשבוע הראשון של הישיבה.</w:t>
            </w:r>
            <w:r w:rsidRPr="00ED0E97"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76154E" w:rsidRPr="00ED0E97" w:rsidRDefault="0076154E" w:rsidP="0076154E">
            <w:pPr>
              <w:pStyle w:val="a9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D0E97">
              <w:rPr>
                <w:b/>
                <w:bCs/>
                <w:sz w:val="20"/>
                <w:szCs w:val="20"/>
                <w:rtl/>
              </w:rPr>
              <w:t>יש לקרוא ספר במהלך הקיץ לקראת מטלת דו"ח קריאה בשבוע הראשון ללימודים</w:t>
            </w:r>
            <w:r w:rsidRPr="00ED0E97">
              <w:rPr>
                <w:b/>
                <w:bCs/>
                <w:sz w:val="20"/>
                <w:szCs w:val="20"/>
              </w:rPr>
              <w:t>.</w:t>
            </w:r>
          </w:p>
          <w:p w:rsidR="0076154E" w:rsidRPr="00ED0E97" w:rsidRDefault="0076154E" w:rsidP="0076154E">
            <w:pPr>
              <w:pStyle w:val="a9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b/>
                <w:bCs/>
                <w:sz w:val="20"/>
                <w:szCs w:val="20"/>
                <w:rtl/>
              </w:rPr>
              <w:t>אין לרכוש חוברות משומשות</w:t>
            </w:r>
          </w:p>
        </w:tc>
      </w:tr>
      <w:tr w:rsidR="00F46C97" w:rsidRPr="00ED0E97" w:rsidTr="00ED0E97">
        <w:trPr>
          <w:trHeight w:val="360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C97" w:rsidRPr="00ED0E97" w:rsidRDefault="00F46C97" w:rsidP="00F46C97">
            <w:pPr>
              <w:bidi/>
              <w:ind w:left="5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הספרים יסופקו במסגרת </w:t>
            </w:r>
            <w:proofErr w:type="spellStart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הפרוייקט</w:t>
            </w:r>
            <w:proofErr w:type="spellEnd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.</w:t>
            </w:r>
          </w:p>
          <w:p w:rsidR="00F46C97" w:rsidRPr="00ED0E97" w:rsidRDefault="00F46C97" w:rsidP="00F46C97">
            <w:pPr>
              <w:bidi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יש לרכוש אך ורק את חוברות העבודה המודגשות בטבלה משמאל.</w:t>
            </w:r>
          </w:p>
          <w:p w:rsidR="00F46C97" w:rsidRPr="00ED0E97" w:rsidRDefault="00ED0E97" w:rsidP="00F46C97">
            <w:pPr>
              <w:bidi/>
              <w:spacing w:line="360" w:lineRule="auto"/>
              <w:ind w:left="5"/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F46C97"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(שימו לב לקנות את החוברת המתאימה להקבצה של בנכם!!)</w:t>
            </w:r>
          </w:p>
        </w:tc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2. </w:t>
            </w:r>
          </w:p>
          <w:tbl>
            <w:tblPr>
              <w:tblStyle w:val="ab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659"/>
              <w:gridCol w:w="3013"/>
            </w:tblGrid>
            <w:tr w:rsidR="00041F73" w:rsidRPr="00ED0E97" w:rsidTr="00041F73">
              <w:trPr>
                <w:trHeight w:val="297"/>
              </w:trPr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41F73" w:rsidRPr="00ED0E97" w:rsidRDefault="00041F73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  <w:rtl/>
                    </w:rPr>
                  </w:pPr>
                  <w:r w:rsidRPr="00ED0E97">
                    <w:rPr>
                      <w:rFonts w:ascii="David" w:hAnsi="David" w:cs="David" w:hint="cs"/>
                      <w:b/>
                      <w:bCs/>
                      <w:sz w:val="20"/>
                      <w:szCs w:val="20"/>
                      <w:rtl/>
                    </w:rPr>
                    <w:t>דוברי אנגלית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41F73" w:rsidRPr="00ED0E97" w:rsidRDefault="00041F73" w:rsidP="00F46C97">
                  <w:pPr>
                    <w:bidi/>
                    <w:ind w:left="5"/>
                    <w:jc w:val="center"/>
                    <w:rPr>
                      <w:rFonts w:ascii="David" w:hAnsi="David" w:cs="David"/>
                      <w:b/>
                      <w:bCs/>
                      <w:sz w:val="20"/>
                      <w:szCs w:val="20"/>
                    </w:rPr>
                  </w:pPr>
                  <w:r w:rsidRPr="00ED0E97">
                    <w:rPr>
                      <w:rFonts w:ascii="David" w:hAnsi="David" w:cs="David" w:hint="cs"/>
                      <w:b/>
                      <w:bCs/>
                      <w:sz w:val="20"/>
                      <w:szCs w:val="20"/>
                      <w:rtl/>
                    </w:rPr>
                    <w:t>דוברי עברית</w:t>
                  </w:r>
                </w:p>
              </w:tc>
            </w:tr>
            <w:tr w:rsidR="00041F73" w:rsidRPr="00ED0E97" w:rsidTr="00041F73"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F73" w:rsidRPr="00ED0E97" w:rsidRDefault="00041F73" w:rsidP="00F46C97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ED0E97">
                    <w:rPr>
                      <w:b/>
                      <w:bCs/>
                      <w:sz w:val="20"/>
                      <w:szCs w:val="20"/>
                    </w:rPr>
                    <w:t>*HMH Into Literature Grade 10</w:t>
                  </w:r>
                  <w:r w:rsidRPr="00ED0E9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F6EF8" w:rsidRPr="00ED0E9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(Wizkids)</w:t>
                  </w:r>
                </w:p>
                <w:p w:rsidR="00041F73" w:rsidRPr="00ED0E97" w:rsidRDefault="00041F73" w:rsidP="0087402B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ED0E97">
                    <w:rPr>
                      <w:b/>
                      <w:bCs/>
                      <w:sz w:val="20"/>
                      <w:szCs w:val="20"/>
                    </w:rPr>
                    <w:t xml:space="preserve">*Literature for 5 points Option 2 </w:t>
                  </w:r>
                  <w:r w:rsidRPr="00ED0E9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(E.C.B)</w:t>
                  </w:r>
                </w:p>
                <w:p w:rsidR="00041F73" w:rsidRPr="00ED0E97" w:rsidRDefault="00041F73" w:rsidP="0087402B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D0E97">
                    <w:rPr>
                      <w:b/>
                      <w:bCs/>
                      <w:sz w:val="20"/>
                      <w:szCs w:val="20"/>
                    </w:rPr>
                    <w:t>*The Outsiders/S.E Hinton</w:t>
                  </w:r>
                </w:p>
                <w:p w:rsidR="00041F73" w:rsidRPr="00ED0E97" w:rsidRDefault="00041F73" w:rsidP="0087402B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rtl/>
                    </w:rPr>
                  </w:pPr>
                  <w:r w:rsidRPr="00ED0E9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F73" w:rsidRPr="00ED0E97" w:rsidRDefault="00041F73" w:rsidP="0087402B">
                  <w:pPr>
                    <w:bidi/>
                    <w:ind w:left="5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ED0E97">
                    <w:rPr>
                      <w:b/>
                      <w:bCs/>
                      <w:sz w:val="20"/>
                      <w:szCs w:val="20"/>
                    </w:rPr>
                    <w:t xml:space="preserve">Imagine Student book + </w:t>
                  </w:r>
                  <w:r w:rsidRPr="00ED0E9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highlight w:val="darkGray"/>
                    </w:rPr>
                    <w:t>Workbook</w:t>
                  </w:r>
                  <w:r w:rsidRPr="00ED0E97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41F73" w:rsidRPr="00ED0E97" w:rsidRDefault="00041F73" w:rsidP="0087402B">
                  <w:pPr>
                    <w:bidi/>
                    <w:ind w:left="5"/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ED0E97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(E.C.B)</w:t>
                  </w:r>
                </w:p>
              </w:tc>
            </w:tr>
          </w:tbl>
          <w:p w:rsidR="00041F73" w:rsidRPr="00ED0E97" w:rsidRDefault="00041F73" w:rsidP="00041F73">
            <w:pPr>
              <w:bidi/>
              <w:ind w:left="5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D0E97">
              <w:rPr>
                <w:b/>
                <w:bCs/>
                <w:sz w:val="20"/>
                <w:szCs w:val="20"/>
                <w:rtl/>
              </w:rPr>
              <w:t>יש לקרוא ספר במהלך הקיץ לקראת מטלת דו"ח קריאה בשבוע הראשון ללימודים</w:t>
            </w:r>
            <w:r w:rsidRPr="00ED0E97">
              <w:rPr>
                <w:b/>
                <w:bCs/>
                <w:sz w:val="20"/>
                <w:szCs w:val="20"/>
              </w:rPr>
              <w:t xml:space="preserve">. </w:t>
            </w:r>
            <w:r w:rsidRPr="00ED0E97">
              <w:rPr>
                <w:b/>
                <w:bCs/>
                <w:sz w:val="20"/>
                <w:szCs w:val="20"/>
                <w:rtl/>
              </w:rPr>
              <w:t>אין לרכוש חוברות משומשות</w:t>
            </w:r>
            <w:r w:rsidRPr="00ED0E97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F46C97" w:rsidRPr="00ED0E97" w:rsidTr="008C2A39">
        <w:trPr>
          <w:trHeight w:val="362"/>
          <w:jc w:val="center"/>
        </w:trPr>
        <w:tc>
          <w:tcPr>
            <w:tcW w:w="70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</w:rPr>
            </w:pP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חינוך</w:t>
            </w:r>
            <w:r w:rsidRPr="00ED0E97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ED0E97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גופני</w:t>
            </w:r>
            <w:r w:rsidRPr="00ED0E97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</w:tc>
        <w:tc>
          <w:tcPr>
            <w:tcW w:w="429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7" w:rsidRPr="00ED0E97" w:rsidRDefault="00F46C97" w:rsidP="00F46C97">
            <w:pPr>
              <w:bidi/>
              <w:ind w:left="5"/>
              <w:rPr>
                <w:rFonts w:ascii="David" w:hAnsi="David" w:cs="David"/>
                <w:sz w:val="20"/>
                <w:szCs w:val="20"/>
                <w:rtl/>
              </w:rPr>
            </w:pPr>
            <w:r w:rsidRPr="00ED0E97">
              <w:rPr>
                <w:rFonts w:ascii="David" w:hAnsi="David" w:cs="David"/>
                <w:sz w:val="20"/>
                <w:szCs w:val="20"/>
                <w:rtl/>
              </w:rPr>
              <w:t>נעלי ספורט, מכנסי ספורט קצרים או ארוכים (טרנינג) וחולצת טריקו.</w:t>
            </w:r>
          </w:p>
        </w:tc>
      </w:tr>
      <w:tr w:rsidR="00F46C97" w:rsidRPr="00ED0E97" w:rsidTr="008C2A39">
        <w:trPr>
          <w:trHeight w:val="706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C97" w:rsidRPr="00ED0E97" w:rsidRDefault="00F46C97" w:rsidP="00F46C97">
            <w:pPr>
              <w:bidi/>
              <w:spacing w:line="276" w:lineRule="auto"/>
              <w:ind w:left="5"/>
              <w:jc w:val="center"/>
              <w:rPr>
                <w:rFonts w:ascii="Times New Roman" w:hAnsi="Times New Roman" w:cs="David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למשתתפי </w:t>
            </w:r>
            <w:proofErr w:type="spellStart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פרוייקט</w:t>
            </w:r>
            <w:proofErr w:type="spellEnd"/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השאלת ספרים</w:t>
            </w: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ED0E97">
              <w:rPr>
                <w:rFonts w:cs="David"/>
                <w:b/>
                <w:bCs/>
                <w:color w:val="000000" w:themeColor="text1"/>
                <w:sz w:val="20"/>
                <w:szCs w:val="20"/>
                <w:rtl/>
              </w:rPr>
              <w:br/>
              <w:t>ניתן לרכוש בישיבה גמרא וחוברות עבודה באנגלית ביום חלוקת הספרים, בהזמנה מראש בקישור המצורף במייל</w:t>
            </w:r>
          </w:p>
        </w:tc>
      </w:tr>
    </w:tbl>
    <w:p w:rsidR="00763EF0" w:rsidRPr="00ED0E97" w:rsidRDefault="00763EF0" w:rsidP="00763EF0">
      <w:pPr>
        <w:shd w:val="clear" w:color="auto" w:fill="FFFFFF"/>
        <w:bidi/>
        <w:spacing w:after="150" w:line="240" w:lineRule="auto"/>
        <w:rPr>
          <w:rFonts w:ascii="Helvetica" w:eastAsia="Times New Roman" w:hAnsi="Helvetica" w:cs="Helvetica"/>
          <w:sz w:val="20"/>
          <w:szCs w:val="20"/>
          <w:rtl/>
        </w:rPr>
      </w:pPr>
    </w:p>
    <w:sectPr w:rsidR="00763EF0" w:rsidRPr="00ED0E97" w:rsidSect="008C2A39">
      <w:headerReference w:type="default" r:id="rId9"/>
      <w:pgSz w:w="11906" w:h="16838"/>
      <w:pgMar w:top="0" w:right="991" w:bottom="0" w:left="709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B3" w:rsidRDefault="007765B3" w:rsidP="00AE20C8">
      <w:pPr>
        <w:spacing w:after="0" w:line="240" w:lineRule="auto"/>
      </w:pPr>
      <w:r>
        <w:separator/>
      </w:r>
    </w:p>
  </w:endnote>
  <w:end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B3" w:rsidRDefault="007765B3" w:rsidP="00AE20C8">
      <w:pPr>
        <w:spacing w:after="0" w:line="240" w:lineRule="auto"/>
      </w:pPr>
      <w:r>
        <w:separator/>
      </w:r>
    </w:p>
  </w:footnote>
  <w:footnote w:type="continuationSeparator" w:id="0">
    <w:p w:rsidR="007765B3" w:rsidRDefault="007765B3" w:rsidP="00AE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E0" w:rsidRDefault="00EB5FE0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775324" wp14:editId="0ABD7C53">
          <wp:simplePos x="0" y="0"/>
          <wp:positionH relativeFrom="margin">
            <wp:posOffset>-1144270</wp:posOffset>
          </wp:positionH>
          <wp:positionV relativeFrom="margin">
            <wp:posOffset>-702945</wp:posOffset>
          </wp:positionV>
          <wp:extent cx="8246745" cy="1520825"/>
          <wp:effectExtent l="0" t="0" r="1905" b="3175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6745" cy="1520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2D4E"/>
    <w:multiLevelType w:val="hybridMultilevel"/>
    <w:tmpl w:val="03C29454"/>
    <w:lvl w:ilvl="0" w:tplc="3704053A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4"/>
    <w:rsid w:val="000325E4"/>
    <w:rsid w:val="00035E1D"/>
    <w:rsid w:val="00041F73"/>
    <w:rsid w:val="00064B1C"/>
    <w:rsid w:val="000816A0"/>
    <w:rsid w:val="000D0B17"/>
    <w:rsid w:val="001050A6"/>
    <w:rsid w:val="001074E5"/>
    <w:rsid w:val="00110859"/>
    <w:rsid w:val="00146374"/>
    <w:rsid w:val="00155CA3"/>
    <w:rsid w:val="00160CC1"/>
    <w:rsid w:val="00175BA0"/>
    <w:rsid w:val="00191C86"/>
    <w:rsid w:val="00275BB2"/>
    <w:rsid w:val="002A4D76"/>
    <w:rsid w:val="002C19BA"/>
    <w:rsid w:val="002D433D"/>
    <w:rsid w:val="002E5BB6"/>
    <w:rsid w:val="002F6D28"/>
    <w:rsid w:val="00303C38"/>
    <w:rsid w:val="00304890"/>
    <w:rsid w:val="0036355E"/>
    <w:rsid w:val="003C7099"/>
    <w:rsid w:val="003E4B1E"/>
    <w:rsid w:val="003F5B6A"/>
    <w:rsid w:val="003F6815"/>
    <w:rsid w:val="004107E2"/>
    <w:rsid w:val="0042030E"/>
    <w:rsid w:val="004324CE"/>
    <w:rsid w:val="004A5398"/>
    <w:rsid w:val="004C4FB9"/>
    <w:rsid w:val="004C7937"/>
    <w:rsid w:val="004E5CED"/>
    <w:rsid w:val="004F77D4"/>
    <w:rsid w:val="0053153D"/>
    <w:rsid w:val="005349F2"/>
    <w:rsid w:val="00562567"/>
    <w:rsid w:val="005831DC"/>
    <w:rsid w:val="00585EC0"/>
    <w:rsid w:val="005927ED"/>
    <w:rsid w:val="005D69D6"/>
    <w:rsid w:val="005F5808"/>
    <w:rsid w:val="00605426"/>
    <w:rsid w:val="006133FE"/>
    <w:rsid w:val="0064132F"/>
    <w:rsid w:val="006A7D07"/>
    <w:rsid w:val="006C3CC4"/>
    <w:rsid w:val="006E1726"/>
    <w:rsid w:val="0071552A"/>
    <w:rsid w:val="0072360F"/>
    <w:rsid w:val="00756769"/>
    <w:rsid w:val="0076154E"/>
    <w:rsid w:val="00763EF0"/>
    <w:rsid w:val="007765B3"/>
    <w:rsid w:val="007815FF"/>
    <w:rsid w:val="007B6C7B"/>
    <w:rsid w:val="008169ED"/>
    <w:rsid w:val="00835C85"/>
    <w:rsid w:val="008434EA"/>
    <w:rsid w:val="00860E09"/>
    <w:rsid w:val="008679DB"/>
    <w:rsid w:val="0087402B"/>
    <w:rsid w:val="008C2A39"/>
    <w:rsid w:val="008E3BD9"/>
    <w:rsid w:val="008F26A1"/>
    <w:rsid w:val="00913023"/>
    <w:rsid w:val="00926858"/>
    <w:rsid w:val="009504F1"/>
    <w:rsid w:val="00997E42"/>
    <w:rsid w:val="009A1667"/>
    <w:rsid w:val="009B30DA"/>
    <w:rsid w:val="009B5260"/>
    <w:rsid w:val="009D25A7"/>
    <w:rsid w:val="009D43C9"/>
    <w:rsid w:val="009F18C5"/>
    <w:rsid w:val="00A17A94"/>
    <w:rsid w:val="00A451F5"/>
    <w:rsid w:val="00A55E47"/>
    <w:rsid w:val="00A61EA0"/>
    <w:rsid w:val="00A64CC5"/>
    <w:rsid w:val="00A72F50"/>
    <w:rsid w:val="00A74F25"/>
    <w:rsid w:val="00A95304"/>
    <w:rsid w:val="00AA0AED"/>
    <w:rsid w:val="00AA4D92"/>
    <w:rsid w:val="00AE14C4"/>
    <w:rsid w:val="00AE20C8"/>
    <w:rsid w:val="00AE751C"/>
    <w:rsid w:val="00B05B5A"/>
    <w:rsid w:val="00B23902"/>
    <w:rsid w:val="00B7040C"/>
    <w:rsid w:val="00BB1051"/>
    <w:rsid w:val="00BC1943"/>
    <w:rsid w:val="00C65520"/>
    <w:rsid w:val="00C77537"/>
    <w:rsid w:val="00C90318"/>
    <w:rsid w:val="00CF2880"/>
    <w:rsid w:val="00D006B6"/>
    <w:rsid w:val="00D2695B"/>
    <w:rsid w:val="00D63936"/>
    <w:rsid w:val="00D822B6"/>
    <w:rsid w:val="00DA055E"/>
    <w:rsid w:val="00DB2C7D"/>
    <w:rsid w:val="00DB2F9D"/>
    <w:rsid w:val="00DE773C"/>
    <w:rsid w:val="00E12111"/>
    <w:rsid w:val="00E24BF4"/>
    <w:rsid w:val="00E25C1C"/>
    <w:rsid w:val="00E340E3"/>
    <w:rsid w:val="00E43460"/>
    <w:rsid w:val="00EB5FE0"/>
    <w:rsid w:val="00ED0E97"/>
    <w:rsid w:val="00EF67BD"/>
    <w:rsid w:val="00EF6EF8"/>
    <w:rsid w:val="00F14052"/>
    <w:rsid w:val="00F46C97"/>
    <w:rsid w:val="00F6087F"/>
    <w:rsid w:val="00F62254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1FCCE4"/>
  <w15:docId w15:val="{0B0E317A-FE3E-4BB6-8BD1-8707CA11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75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6">
    <w:name w:val="כותרת עליונה תו"/>
    <w:basedOn w:val="a0"/>
    <w:link w:val="a5"/>
    <w:uiPriority w:val="99"/>
    <w:rsid w:val="00AE20C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E20C8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a8">
    <w:name w:val="כותרת תחתונה תו"/>
    <w:basedOn w:val="a0"/>
    <w:link w:val="a7"/>
    <w:uiPriority w:val="99"/>
    <w:rsid w:val="00AE20C8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A451F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349F2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gd">
    <w:name w:val="gd"/>
    <w:basedOn w:val="a0"/>
    <w:rsid w:val="005349F2"/>
  </w:style>
  <w:style w:type="character" w:customStyle="1" w:styleId="g3">
    <w:name w:val="g3"/>
    <w:basedOn w:val="a0"/>
    <w:rsid w:val="005349F2"/>
  </w:style>
  <w:style w:type="paragraph" w:styleId="NormalWeb">
    <w:name w:val="Normal (Web)"/>
    <w:basedOn w:val="a"/>
    <w:uiPriority w:val="99"/>
    <w:semiHidden/>
    <w:unhideWhenUsed/>
    <w:rsid w:val="00DB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46374"/>
    <w:rPr>
      <w:b/>
      <w:bCs/>
    </w:rPr>
  </w:style>
  <w:style w:type="table" w:styleId="ab">
    <w:name w:val="Table Grid"/>
    <w:basedOn w:val="a1"/>
    <w:rsid w:val="008C2A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86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6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1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96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t.education.gov.il/%D7%90%D7%96%D7%A8%D7%97%D7%95%D7%AA-%D7%91%D7%9E%D7%93%D7%99%D7%A0%D7%AA-%D7%99%D7%A9%D7%A8%D7%90%D7%9C-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4303-12C5-4DFA-AE0D-27212B4A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144</TotalTime>
  <Pages>1</Pages>
  <Words>343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26</cp:revision>
  <cp:lastPrinted>2021-06-30T05:09:00Z</cp:lastPrinted>
  <dcterms:created xsi:type="dcterms:W3CDTF">2021-05-07T06:24:00Z</dcterms:created>
  <dcterms:modified xsi:type="dcterms:W3CDTF">2021-06-30T05:10:00Z</dcterms:modified>
</cp:coreProperties>
</file>